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07" w:rsidRPr="005850E1" w:rsidRDefault="00956807" w:rsidP="00491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50E1">
        <w:rPr>
          <w:rFonts w:ascii="Times New Roman" w:hAnsi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/>
          <w:b/>
          <w:sz w:val="28"/>
          <w:szCs w:val="28"/>
        </w:rPr>
        <w:t xml:space="preserve">межрегионального </w:t>
      </w:r>
      <w:r w:rsidRPr="005850E1">
        <w:rPr>
          <w:rFonts w:ascii="Times New Roman" w:hAnsi="Times New Roman"/>
          <w:b/>
          <w:sz w:val="28"/>
          <w:szCs w:val="28"/>
        </w:rPr>
        <w:t>трудового проекта «</w:t>
      </w:r>
      <w:r>
        <w:rPr>
          <w:rFonts w:ascii="Times New Roman" w:hAnsi="Times New Roman"/>
          <w:b/>
          <w:sz w:val="28"/>
          <w:szCs w:val="28"/>
        </w:rPr>
        <w:t>Аэропорт «Симферополь</w:t>
      </w:r>
      <w:r w:rsidRPr="005850E1">
        <w:rPr>
          <w:rFonts w:ascii="Times New Roman" w:hAnsi="Times New Roman"/>
          <w:b/>
          <w:sz w:val="28"/>
          <w:szCs w:val="28"/>
        </w:rPr>
        <w:t>»</w:t>
      </w:r>
    </w:p>
    <w:p w:rsidR="00956807" w:rsidRPr="005850E1" w:rsidRDefault="00956807" w:rsidP="00491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5850E1">
        <w:rPr>
          <w:rFonts w:ascii="Times New Roman" w:hAnsi="Times New Roman"/>
          <w:b/>
          <w:sz w:val="28"/>
          <w:szCs w:val="28"/>
        </w:rPr>
        <w:t xml:space="preserve"> Республике Крым</w:t>
      </w:r>
    </w:p>
    <w:p w:rsidR="00956807" w:rsidRPr="005850E1" w:rsidRDefault="00956807" w:rsidP="00491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"/>
        <w:gridCol w:w="2424"/>
        <w:gridCol w:w="7380"/>
      </w:tblGrid>
      <w:tr w:rsidR="00956807" w:rsidRPr="00771B75" w:rsidTr="00D35CC5">
        <w:trPr>
          <w:trHeight w:val="264"/>
        </w:trPr>
        <w:tc>
          <w:tcPr>
            <w:tcW w:w="456" w:type="dxa"/>
            <w:noWrap/>
          </w:tcPr>
          <w:p w:rsidR="00956807" w:rsidRDefault="00956807" w:rsidP="00DD0A96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771B75">
              <w:rPr>
                <w:rFonts w:ascii="Times New Roman" w:hAnsi="Times New Roman"/>
              </w:rPr>
              <w:t>1</w:t>
            </w:r>
          </w:p>
        </w:tc>
        <w:tc>
          <w:tcPr>
            <w:tcW w:w="2424" w:type="dxa"/>
            <w:noWrap/>
          </w:tcPr>
          <w:p w:rsidR="00956807" w:rsidRPr="005850E1" w:rsidRDefault="00956807" w:rsidP="00DD0A96">
            <w:pPr>
              <w:spacing w:after="0" w:line="264" w:lineRule="auto"/>
              <w:rPr>
                <w:rFonts w:ascii="Times New Roman" w:hAnsi="Times New Roman"/>
              </w:rPr>
            </w:pPr>
            <w:r w:rsidRPr="005850E1">
              <w:rPr>
                <w:rFonts w:ascii="Times New Roman" w:hAnsi="Times New Roman"/>
              </w:rPr>
              <w:t>Объект</w:t>
            </w:r>
          </w:p>
        </w:tc>
        <w:tc>
          <w:tcPr>
            <w:tcW w:w="7380" w:type="dxa"/>
            <w:noWrap/>
            <w:vAlign w:val="center"/>
          </w:tcPr>
          <w:p w:rsidR="00956807" w:rsidRPr="007C7F40" w:rsidRDefault="00956807" w:rsidP="007C7F4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аэропорт «Симферополь»</w:t>
            </w:r>
          </w:p>
        </w:tc>
      </w:tr>
      <w:tr w:rsidR="00956807" w:rsidRPr="00771B75" w:rsidTr="00D35CC5">
        <w:trPr>
          <w:trHeight w:val="264"/>
        </w:trPr>
        <w:tc>
          <w:tcPr>
            <w:tcW w:w="456" w:type="dxa"/>
            <w:noWrap/>
          </w:tcPr>
          <w:p w:rsidR="00956807" w:rsidRDefault="00956807" w:rsidP="00DD0A96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771B75">
              <w:rPr>
                <w:rFonts w:ascii="Times New Roman" w:hAnsi="Times New Roman"/>
              </w:rPr>
              <w:t>2</w:t>
            </w:r>
          </w:p>
        </w:tc>
        <w:tc>
          <w:tcPr>
            <w:tcW w:w="2424" w:type="dxa"/>
            <w:noWrap/>
          </w:tcPr>
          <w:p w:rsidR="00956807" w:rsidRPr="005850E1" w:rsidRDefault="00956807" w:rsidP="00DD0A96">
            <w:pPr>
              <w:spacing w:after="0" w:line="264" w:lineRule="auto"/>
              <w:rPr>
                <w:rFonts w:ascii="Times New Roman" w:hAnsi="Times New Roman"/>
              </w:rPr>
            </w:pPr>
            <w:r w:rsidRPr="005850E1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380" w:type="dxa"/>
            <w:noWrap/>
          </w:tcPr>
          <w:p w:rsidR="00956807" w:rsidRPr="005850E1" w:rsidRDefault="00956807" w:rsidP="005C313A">
            <w:pPr>
              <w:shd w:val="clear" w:color="auto" w:fill="FFFFFF"/>
              <w:spacing w:after="0" w:line="264" w:lineRule="auto"/>
              <w:ind w:left="2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аэропорт «Симферополь»</w:t>
            </w:r>
          </w:p>
        </w:tc>
      </w:tr>
      <w:tr w:rsidR="00956807" w:rsidRPr="00771B75" w:rsidTr="00D35CC5">
        <w:trPr>
          <w:trHeight w:val="264"/>
        </w:trPr>
        <w:tc>
          <w:tcPr>
            <w:tcW w:w="456" w:type="dxa"/>
            <w:noWrap/>
          </w:tcPr>
          <w:p w:rsidR="00956807" w:rsidRDefault="00956807" w:rsidP="00DD0A96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771B75">
              <w:rPr>
                <w:rFonts w:ascii="Times New Roman" w:hAnsi="Times New Roman"/>
              </w:rPr>
              <w:t>3</w:t>
            </w:r>
          </w:p>
        </w:tc>
        <w:tc>
          <w:tcPr>
            <w:tcW w:w="2424" w:type="dxa"/>
            <w:noWrap/>
          </w:tcPr>
          <w:p w:rsidR="00956807" w:rsidRPr="005850E1" w:rsidRDefault="00956807" w:rsidP="005C313A">
            <w:pPr>
              <w:spacing w:after="0" w:line="264" w:lineRule="auto"/>
              <w:rPr>
                <w:rFonts w:ascii="Times New Roman" w:hAnsi="Times New Roman"/>
              </w:rPr>
            </w:pPr>
            <w:r w:rsidRPr="005850E1">
              <w:rPr>
                <w:rFonts w:ascii="Times New Roman" w:hAnsi="Times New Roman"/>
              </w:rPr>
              <w:t>Принимающ</w:t>
            </w:r>
            <w:r>
              <w:rPr>
                <w:rFonts w:ascii="Times New Roman" w:hAnsi="Times New Roman"/>
              </w:rPr>
              <w:t xml:space="preserve">ая </w:t>
            </w:r>
            <w:r w:rsidRPr="005850E1">
              <w:rPr>
                <w:rFonts w:ascii="Times New Roman" w:hAnsi="Times New Roman"/>
              </w:rPr>
              <w:t>организаци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7380" w:type="dxa"/>
            <w:noWrap/>
          </w:tcPr>
          <w:p w:rsidR="00956807" w:rsidRPr="005C313A" w:rsidRDefault="00956807" w:rsidP="00DD0A9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Общество с ограниченной ответственностью «Международный аэропорт «Симферополь»</w:t>
            </w:r>
          </w:p>
        </w:tc>
      </w:tr>
      <w:tr w:rsidR="00956807" w:rsidRPr="00771B75" w:rsidTr="00D35CC5">
        <w:trPr>
          <w:trHeight w:val="264"/>
        </w:trPr>
        <w:tc>
          <w:tcPr>
            <w:tcW w:w="456" w:type="dxa"/>
            <w:noWrap/>
          </w:tcPr>
          <w:p w:rsidR="00956807" w:rsidRDefault="00956807" w:rsidP="00DD0A96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771B75">
              <w:rPr>
                <w:rFonts w:ascii="Times New Roman" w:hAnsi="Times New Roman"/>
              </w:rPr>
              <w:t>4</w:t>
            </w:r>
          </w:p>
        </w:tc>
        <w:tc>
          <w:tcPr>
            <w:tcW w:w="2424" w:type="dxa"/>
            <w:noWrap/>
          </w:tcPr>
          <w:p w:rsidR="00956807" w:rsidRPr="005850E1" w:rsidRDefault="00956807" w:rsidP="00DD0A96">
            <w:pPr>
              <w:spacing w:after="0" w:line="264" w:lineRule="auto"/>
              <w:rPr>
                <w:rFonts w:ascii="Times New Roman" w:hAnsi="Times New Roman"/>
              </w:rPr>
            </w:pPr>
            <w:r w:rsidRPr="005850E1">
              <w:rPr>
                <w:rFonts w:ascii="Times New Roman" w:hAnsi="Times New Roman"/>
              </w:rPr>
              <w:t xml:space="preserve">Численность участников </w:t>
            </w:r>
          </w:p>
        </w:tc>
        <w:tc>
          <w:tcPr>
            <w:tcW w:w="7380" w:type="dxa"/>
            <w:noWrap/>
          </w:tcPr>
          <w:p w:rsidR="00956807" w:rsidRPr="005850E1" w:rsidRDefault="00956807" w:rsidP="00B675D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0E1">
              <w:rPr>
                <w:rFonts w:ascii="Times New Roman" w:hAnsi="Times New Roman"/>
                <w:sz w:val="24"/>
                <w:szCs w:val="24"/>
              </w:rPr>
              <w:t xml:space="preserve">Единовременная </w:t>
            </w:r>
            <w:r>
              <w:rPr>
                <w:rFonts w:ascii="Times New Roman" w:hAnsi="Times New Roman"/>
                <w:sz w:val="24"/>
                <w:szCs w:val="24"/>
              </w:rPr>
              <w:t>потребность в персонале</w:t>
            </w:r>
            <w:r w:rsidRPr="005850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Pr="005850E1">
              <w:rPr>
                <w:rFonts w:ascii="Times New Roman" w:hAnsi="Times New Roman"/>
                <w:sz w:val="24"/>
                <w:szCs w:val="24"/>
              </w:rPr>
              <w:t xml:space="preserve"> чел.):</w:t>
            </w:r>
          </w:p>
          <w:p w:rsidR="00956807" w:rsidRPr="005850E1" w:rsidRDefault="00956807" w:rsidP="007C7F40">
            <w:pPr>
              <w:numPr>
                <w:ilvl w:val="0"/>
                <w:numId w:val="6"/>
              </w:num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Агент по организации обслуживания пассажирских авиаперевозок</w:t>
            </w:r>
            <w:r w:rsidRPr="00613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0E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5850E1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25 июня по 30 сентября);</w:t>
            </w:r>
          </w:p>
          <w:p w:rsidR="00956807" w:rsidRDefault="00956807" w:rsidP="00613505">
            <w:pPr>
              <w:numPr>
                <w:ilvl w:val="0"/>
                <w:numId w:val="6"/>
              </w:num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Грузчики </w:t>
            </w:r>
            <w:r w:rsidRPr="005850E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5850E1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21 июня по 30 сентября).</w:t>
            </w:r>
          </w:p>
          <w:p w:rsidR="00956807" w:rsidRDefault="00956807" w:rsidP="00606E3F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807" w:rsidRDefault="00956807" w:rsidP="00606E3F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Только 18+</w:t>
            </w:r>
          </w:p>
          <w:p w:rsidR="00956807" w:rsidRPr="00613505" w:rsidRDefault="00956807" w:rsidP="00613505">
            <w:pPr>
              <w:spacing w:after="0" w:line="264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807" w:rsidRPr="00771B75" w:rsidTr="00D35CC5">
        <w:trPr>
          <w:trHeight w:val="264"/>
        </w:trPr>
        <w:tc>
          <w:tcPr>
            <w:tcW w:w="456" w:type="dxa"/>
            <w:noWrap/>
          </w:tcPr>
          <w:p w:rsidR="00956807" w:rsidRDefault="00956807" w:rsidP="00DD0A96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24" w:type="dxa"/>
            <w:noWrap/>
          </w:tcPr>
          <w:p w:rsidR="00956807" w:rsidRPr="005850E1" w:rsidRDefault="00956807" w:rsidP="00DD0A96">
            <w:pPr>
              <w:spacing w:after="0" w:line="264" w:lineRule="auto"/>
              <w:rPr>
                <w:rFonts w:ascii="Times New Roman" w:hAnsi="Times New Roman"/>
              </w:rPr>
            </w:pPr>
            <w:r w:rsidRPr="005850E1">
              <w:rPr>
                <w:rFonts w:ascii="Times New Roman" w:hAnsi="Times New Roman"/>
              </w:rPr>
              <w:t xml:space="preserve">Сроки работы </w:t>
            </w:r>
          </w:p>
        </w:tc>
        <w:tc>
          <w:tcPr>
            <w:tcW w:w="7380" w:type="dxa"/>
            <w:noWrap/>
          </w:tcPr>
          <w:p w:rsidR="00956807" w:rsidRPr="005850E1" w:rsidRDefault="00956807" w:rsidP="007C7F4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850E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850E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850E1">
              <w:rPr>
                <w:rFonts w:ascii="Times New Roman" w:hAnsi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/>
                <w:sz w:val="24"/>
                <w:szCs w:val="24"/>
              </w:rPr>
              <w:t>30.09</w:t>
            </w:r>
            <w:r w:rsidRPr="005850E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850E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956807" w:rsidRPr="00771B75" w:rsidTr="00FF5FDF">
        <w:trPr>
          <w:trHeight w:val="686"/>
        </w:trPr>
        <w:tc>
          <w:tcPr>
            <w:tcW w:w="456" w:type="dxa"/>
            <w:noWrap/>
          </w:tcPr>
          <w:p w:rsidR="00956807" w:rsidRDefault="00956807" w:rsidP="00DD0A96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24" w:type="dxa"/>
            <w:noWrap/>
          </w:tcPr>
          <w:p w:rsidR="00956807" w:rsidRPr="005850E1" w:rsidRDefault="00956807" w:rsidP="00DD0A96">
            <w:pPr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Графики</w:t>
            </w:r>
            <w:r w:rsidRPr="005850E1">
              <w:rPr>
                <w:rFonts w:ascii="Times New Roman" w:hAnsi="Times New Roman"/>
              </w:rPr>
              <w:t xml:space="preserve"> работ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7380" w:type="dxa"/>
            <w:noWrap/>
          </w:tcPr>
          <w:p w:rsidR="00956807" w:rsidRDefault="00956807" w:rsidP="005F34AC">
            <w:pPr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40">
              <w:rPr>
                <w:rFonts w:ascii="Times New Roman" w:hAnsi="Times New Roman"/>
                <w:color w:val="000000"/>
                <w:sz w:val="24"/>
                <w:szCs w:val="24"/>
              </w:rPr>
              <w:t>2/2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56807" w:rsidRDefault="00956807" w:rsidP="005F34AC">
            <w:pPr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3/2, 4/2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C7F40">
              <w:rPr>
                <w:rFonts w:ascii="Times New Roman" w:hAnsi="Times New Roman"/>
                <w:color w:val="000000"/>
                <w:sz w:val="24"/>
                <w:szCs w:val="24"/>
              </w:rPr>
              <w:t>с повышенной оплатой труда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56807" w:rsidRPr="007C7F40" w:rsidRDefault="00956807" w:rsidP="005F34A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C7F40">
              <w:rPr>
                <w:rFonts w:ascii="Times New Roman" w:hAnsi="Times New Roman"/>
                <w:color w:val="000000"/>
                <w:sz w:val="24"/>
                <w:szCs w:val="24"/>
              </w:rPr>
              <w:t>сть ночные и дневные смены</w:t>
            </w:r>
          </w:p>
        </w:tc>
      </w:tr>
      <w:tr w:rsidR="00956807" w:rsidRPr="00771B75" w:rsidTr="00D35CC5">
        <w:trPr>
          <w:trHeight w:val="264"/>
        </w:trPr>
        <w:tc>
          <w:tcPr>
            <w:tcW w:w="456" w:type="dxa"/>
            <w:noWrap/>
          </w:tcPr>
          <w:p w:rsidR="00956807" w:rsidRDefault="00956807" w:rsidP="00DD0A96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24" w:type="dxa"/>
            <w:noWrap/>
          </w:tcPr>
          <w:p w:rsidR="00956807" w:rsidRPr="005850E1" w:rsidRDefault="00956807" w:rsidP="00DD0A96">
            <w:pPr>
              <w:spacing w:after="0" w:line="264" w:lineRule="auto"/>
              <w:rPr>
                <w:rFonts w:ascii="Times New Roman" w:hAnsi="Times New Roman"/>
              </w:rPr>
            </w:pPr>
            <w:r w:rsidRPr="005850E1">
              <w:rPr>
                <w:rFonts w:ascii="Times New Roman" w:hAnsi="Times New Roman"/>
              </w:rPr>
              <w:t>Трудоустройство</w:t>
            </w:r>
          </w:p>
        </w:tc>
        <w:tc>
          <w:tcPr>
            <w:tcW w:w="7380" w:type="dxa"/>
            <w:noWrap/>
          </w:tcPr>
          <w:p w:rsidR="00956807" w:rsidRPr="005850E1" w:rsidRDefault="00956807" w:rsidP="00DD0A9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0E1">
              <w:rPr>
                <w:rFonts w:ascii="Times New Roman" w:hAnsi="Times New Roman"/>
                <w:sz w:val="24"/>
                <w:szCs w:val="24"/>
              </w:rPr>
              <w:t>С членом студенческого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сервисного отряда работодатель заключает срочный трудовой договор.</w:t>
            </w:r>
          </w:p>
        </w:tc>
      </w:tr>
      <w:tr w:rsidR="00956807" w:rsidRPr="00771B75" w:rsidTr="007E7555">
        <w:trPr>
          <w:trHeight w:val="134"/>
        </w:trPr>
        <w:tc>
          <w:tcPr>
            <w:tcW w:w="456" w:type="dxa"/>
            <w:noWrap/>
          </w:tcPr>
          <w:p w:rsidR="00956807" w:rsidRDefault="00956807" w:rsidP="00DD0A96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24" w:type="dxa"/>
            <w:noWrap/>
          </w:tcPr>
          <w:p w:rsidR="00956807" w:rsidRPr="005850E1" w:rsidRDefault="00956807" w:rsidP="00DD0A96">
            <w:pPr>
              <w:spacing w:after="0" w:line="264" w:lineRule="auto"/>
              <w:rPr>
                <w:rFonts w:ascii="Times New Roman" w:hAnsi="Times New Roman"/>
              </w:rPr>
            </w:pPr>
            <w:r w:rsidRPr="005850E1">
              <w:rPr>
                <w:rFonts w:ascii="Times New Roman" w:hAnsi="Times New Roman"/>
              </w:rPr>
              <w:t>Размер заработной платы и график работы</w:t>
            </w:r>
          </w:p>
        </w:tc>
        <w:tc>
          <w:tcPr>
            <w:tcW w:w="7380" w:type="dxa"/>
            <w:noWrap/>
            <w:vAlign w:val="center"/>
          </w:tcPr>
          <w:p w:rsidR="00956807" w:rsidRDefault="00956807" w:rsidP="0061350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Агент по организации обслуживания пассажирских авиаперевозок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(при графике 2/2)</w:t>
            </w:r>
            <w:r w:rsidRPr="00613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0E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25000 р/мес с учетом НДФЛ + 40%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KPI</w:t>
            </w:r>
            <w:r w:rsidRPr="00613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(премия).</w:t>
            </w:r>
          </w:p>
          <w:p w:rsidR="00956807" w:rsidRDefault="00956807" w:rsidP="00613505">
            <w:pPr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56807" w:rsidRDefault="00956807" w:rsidP="0061350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Грузчик (при графике 2/2)</w:t>
            </w:r>
            <w:r w:rsidRPr="00613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0E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от 39000 р/мес с учетом НДФЛ</w:t>
            </w:r>
          </w:p>
          <w:p w:rsidR="00956807" w:rsidRPr="005850E1" w:rsidRDefault="00956807" w:rsidP="00FE007F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807" w:rsidRPr="00771B75" w:rsidTr="00D35CC5">
        <w:trPr>
          <w:trHeight w:val="264"/>
        </w:trPr>
        <w:tc>
          <w:tcPr>
            <w:tcW w:w="456" w:type="dxa"/>
            <w:noWrap/>
          </w:tcPr>
          <w:p w:rsidR="00956807" w:rsidRDefault="00956807" w:rsidP="00DD0A96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24" w:type="dxa"/>
            <w:noWrap/>
          </w:tcPr>
          <w:p w:rsidR="00956807" w:rsidRPr="005850E1" w:rsidRDefault="00956807" w:rsidP="00DD0A96">
            <w:pPr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Функциональные обязанности</w:t>
            </w:r>
          </w:p>
        </w:tc>
        <w:tc>
          <w:tcPr>
            <w:tcW w:w="7380" w:type="dxa"/>
            <w:noWrap/>
          </w:tcPr>
          <w:p w:rsidR="00956807" w:rsidRPr="00613505" w:rsidRDefault="00956807" w:rsidP="00613505">
            <w:pPr>
              <w:pStyle w:val="NormalWeb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13505">
              <w:rPr>
                <w:b/>
                <w:color w:val="000000"/>
                <w:shd w:val="clear" w:color="auto" w:fill="FFFFFF"/>
              </w:rPr>
              <w:t xml:space="preserve">Агент по организации обслуживания пассажирских авиаперевозок </w:t>
            </w:r>
            <w:r w:rsidRPr="00613505">
              <w:rPr>
                <w:color w:val="000000"/>
                <w:shd w:val="clear" w:color="auto" w:fill="FFFFFF"/>
              </w:rPr>
              <w:t>(проводится дистанционное обучение):</w:t>
            </w:r>
          </w:p>
          <w:p w:rsidR="00956807" w:rsidRDefault="00956807" w:rsidP="00E431A1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color w:val="000000"/>
              </w:rPr>
            </w:pPr>
            <w:r w:rsidRPr="00613505">
              <w:rPr>
                <w:color w:val="000000"/>
              </w:rPr>
              <w:t>Регистрация пассажиров, багажа и ручной клади</w:t>
            </w:r>
          </w:p>
          <w:p w:rsidR="00956807" w:rsidRPr="00613505" w:rsidRDefault="00956807" w:rsidP="00E431A1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Посад</w:t>
            </w:r>
            <w:r w:rsidRPr="00613505">
              <w:rPr>
                <w:color w:val="000000"/>
              </w:rPr>
              <w:t>ка пасс</w:t>
            </w:r>
            <w:r>
              <w:rPr>
                <w:color w:val="000000"/>
              </w:rPr>
              <w:t>ажиров на борт воздушного судна</w:t>
            </w:r>
          </w:p>
          <w:p w:rsidR="00956807" w:rsidRPr="00613505" w:rsidRDefault="00956807" w:rsidP="00613505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color w:val="000000"/>
              </w:rPr>
            </w:pPr>
            <w:r w:rsidRPr="00613505">
              <w:rPr>
                <w:color w:val="000000"/>
              </w:rPr>
              <w:t>Сопровождение специальных категорий пассажиров</w:t>
            </w:r>
          </w:p>
          <w:p w:rsidR="00956807" w:rsidRDefault="00956807" w:rsidP="00613505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color w:val="000000"/>
              </w:rPr>
            </w:pPr>
            <w:r w:rsidRPr="00613505">
              <w:rPr>
                <w:color w:val="000000"/>
              </w:rPr>
              <w:t>Информационная и сервисная поддержка пассажиров</w:t>
            </w:r>
          </w:p>
          <w:p w:rsidR="00956807" w:rsidRDefault="00956807" w:rsidP="00613505">
            <w:pPr>
              <w:pStyle w:val="NormalWeb"/>
              <w:spacing w:before="0" w:beforeAutospacing="0" w:after="0" w:afterAutospacing="0"/>
              <w:ind w:left="360"/>
              <w:rPr>
                <w:color w:val="000000"/>
              </w:rPr>
            </w:pPr>
          </w:p>
          <w:p w:rsidR="00956807" w:rsidRPr="00613505" w:rsidRDefault="00956807" w:rsidP="0061350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613505">
              <w:rPr>
                <w:b/>
                <w:color w:val="000000"/>
              </w:rPr>
              <w:t>Грузчик</w:t>
            </w:r>
            <w:r>
              <w:rPr>
                <w:color w:val="000000"/>
              </w:rPr>
              <w:t xml:space="preserve"> – Погрузочно-разгрузочные работы (погрузка и разгрузка багажа)</w:t>
            </w:r>
          </w:p>
          <w:p w:rsidR="00956807" w:rsidRPr="005850E1" w:rsidRDefault="00956807" w:rsidP="00DD0A9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807" w:rsidRPr="00771B75" w:rsidTr="00D35CC5">
        <w:trPr>
          <w:trHeight w:val="264"/>
        </w:trPr>
        <w:tc>
          <w:tcPr>
            <w:tcW w:w="456" w:type="dxa"/>
            <w:noWrap/>
          </w:tcPr>
          <w:p w:rsidR="00956807" w:rsidRDefault="00956807" w:rsidP="00DD0A96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24" w:type="dxa"/>
            <w:noWrap/>
          </w:tcPr>
          <w:p w:rsidR="00956807" w:rsidRPr="005850E1" w:rsidRDefault="00956807" w:rsidP="00DD0A96">
            <w:pPr>
              <w:spacing w:after="0" w:line="264" w:lineRule="auto"/>
              <w:rPr>
                <w:rFonts w:ascii="Times New Roman" w:hAnsi="Times New Roman"/>
              </w:rPr>
            </w:pPr>
            <w:r w:rsidRPr="005850E1">
              <w:rPr>
                <w:rFonts w:ascii="Times New Roman" w:hAnsi="Times New Roman"/>
              </w:rPr>
              <w:t>Условия проживания отряда</w:t>
            </w:r>
          </w:p>
        </w:tc>
        <w:tc>
          <w:tcPr>
            <w:tcW w:w="7380" w:type="dxa"/>
            <w:noWrap/>
          </w:tcPr>
          <w:p w:rsidR="00956807" w:rsidRPr="005850E1" w:rsidRDefault="00956807" w:rsidP="00C83339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Проживание предоставляется работодателем для иногородних (общежитие, хостелы; с оборудованными местами для приготовления пищи, стиральными машинами).</w:t>
            </w:r>
            <w:r w:rsidRPr="005850E1">
              <w:rPr>
                <w:rFonts w:ascii="Times New Roman" w:hAnsi="Times New Roman"/>
                <w:sz w:val="24"/>
                <w:szCs w:val="24"/>
              </w:rPr>
              <w:t xml:space="preserve"> Оплата за счет принимающей стороны.</w:t>
            </w:r>
          </w:p>
        </w:tc>
      </w:tr>
      <w:tr w:rsidR="00956807" w:rsidRPr="00771B75" w:rsidTr="00D35CC5">
        <w:trPr>
          <w:trHeight w:val="264"/>
        </w:trPr>
        <w:tc>
          <w:tcPr>
            <w:tcW w:w="456" w:type="dxa"/>
            <w:noWrap/>
          </w:tcPr>
          <w:p w:rsidR="00956807" w:rsidRDefault="00956807" w:rsidP="00DD0A96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771B7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24" w:type="dxa"/>
            <w:noWrap/>
          </w:tcPr>
          <w:p w:rsidR="00956807" w:rsidRPr="005850E1" w:rsidRDefault="00956807" w:rsidP="00DD0A96">
            <w:pPr>
              <w:spacing w:after="0" w:line="264" w:lineRule="auto"/>
              <w:rPr>
                <w:rFonts w:ascii="Times New Roman" w:hAnsi="Times New Roman"/>
              </w:rPr>
            </w:pPr>
            <w:r w:rsidRPr="005850E1">
              <w:rPr>
                <w:rFonts w:ascii="Times New Roman" w:hAnsi="Times New Roman"/>
              </w:rPr>
              <w:t>Условия питания отряда</w:t>
            </w:r>
          </w:p>
        </w:tc>
        <w:tc>
          <w:tcPr>
            <w:tcW w:w="7380" w:type="dxa"/>
            <w:noWrap/>
          </w:tcPr>
          <w:p w:rsidR="00956807" w:rsidRPr="005850E1" w:rsidRDefault="00956807" w:rsidP="00DD0A9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 не предоставляется</w:t>
            </w:r>
          </w:p>
        </w:tc>
      </w:tr>
      <w:tr w:rsidR="00956807" w:rsidRPr="00771B75" w:rsidTr="00DD0A96">
        <w:trPr>
          <w:trHeight w:val="347"/>
        </w:trPr>
        <w:tc>
          <w:tcPr>
            <w:tcW w:w="456" w:type="dxa"/>
            <w:noWrap/>
          </w:tcPr>
          <w:p w:rsidR="00956807" w:rsidRPr="00771B75" w:rsidRDefault="00956807" w:rsidP="00DD0A96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424" w:type="dxa"/>
            <w:noWrap/>
          </w:tcPr>
          <w:p w:rsidR="00956807" w:rsidRPr="005850E1" w:rsidRDefault="00956807" w:rsidP="00DD0A96">
            <w:pPr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Компенсация расходов на медицинский осмотр работнику</w:t>
            </w:r>
          </w:p>
        </w:tc>
        <w:tc>
          <w:tcPr>
            <w:tcW w:w="7380" w:type="dxa"/>
            <w:noWrap/>
          </w:tcPr>
          <w:p w:rsidR="00956807" w:rsidRPr="00606E3F" w:rsidRDefault="00956807" w:rsidP="00FF5FDF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осмотр не требуется. Достаточно справки 086У с места обучения.</w:t>
            </w:r>
          </w:p>
        </w:tc>
      </w:tr>
      <w:tr w:rsidR="00956807" w:rsidRPr="00771B75" w:rsidTr="00D35CC5">
        <w:trPr>
          <w:trHeight w:val="264"/>
        </w:trPr>
        <w:tc>
          <w:tcPr>
            <w:tcW w:w="456" w:type="dxa"/>
            <w:noWrap/>
          </w:tcPr>
          <w:p w:rsidR="00956807" w:rsidRDefault="00956807" w:rsidP="00DD0A96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771B7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24" w:type="dxa"/>
            <w:noWrap/>
          </w:tcPr>
          <w:p w:rsidR="00956807" w:rsidRPr="005850E1" w:rsidRDefault="00956807" w:rsidP="00DD0A96">
            <w:pPr>
              <w:spacing w:after="0" w:line="264" w:lineRule="auto"/>
              <w:rPr>
                <w:rFonts w:ascii="Times New Roman" w:hAnsi="Times New Roman"/>
              </w:rPr>
            </w:pPr>
            <w:r w:rsidRPr="005850E1">
              <w:rPr>
                <w:rFonts w:ascii="Times New Roman" w:hAnsi="Times New Roman"/>
              </w:rPr>
              <w:t xml:space="preserve">Условия участия отрядов </w:t>
            </w:r>
          </w:p>
          <w:p w:rsidR="00956807" w:rsidRPr="005850E1" w:rsidRDefault="00956807" w:rsidP="00DD0A96">
            <w:pPr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7380" w:type="dxa"/>
            <w:noWrap/>
          </w:tcPr>
          <w:p w:rsidR="00956807" w:rsidRDefault="00956807" w:rsidP="00DD0A96">
            <w:pPr>
              <w:numPr>
                <w:ilvl w:val="0"/>
                <w:numId w:val="1"/>
              </w:numPr>
              <w:spacing w:after="0" w:line="264" w:lineRule="auto"/>
              <w:ind w:left="160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Желание трудиться;</w:t>
            </w:r>
          </w:p>
          <w:p w:rsidR="00956807" w:rsidRPr="005850E1" w:rsidRDefault="00956807" w:rsidP="00DD0A96">
            <w:pPr>
              <w:numPr>
                <w:ilvl w:val="0"/>
                <w:numId w:val="1"/>
              </w:numPr>
              <w:spacing w:after="0" w:line="264" w:lineRule="auto"/>
              <w:ind w:left="160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«Сухой закон».</w:t>
            </w:r>
          </w:p>
        </w:tc>
      </w:tr>
      <w:tr w:rsidR="00956807" w:rsidRPr="00771B75" w:rsidTr="00D35CC5">
        <w:trPr>
          <w:trHeight w:val="264"/>
        </w:trPr>
        <w:tc>
          <w:tcPr>
            <w:tcW w:w="456" w:type="dxa"/>
            <w:noWrap/>
          </w:tcPr>
          <w:p w:rsidR="00956807" w:rsidRDefault="00956807" w:rsidP="00DD0A96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771B7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24" w:type="dxa"/>
            <w:noWrap/>
          </w:tcPr>
          <w:p w:rsidR="00956807" w:rsidRPr="005850E1" w:rsidRDefault="00956807" w:rsidP="00DD0A96">
            <w:pPr>
              <w:spacing w:after="0" w:line="264" w:lineRule="auto"/>
              <w:rPr>
                <w:rFonts w:ascii="Times New Roman" w:hAnsi="Times New Roman"/>
              </w:rPr>
            </w:pPr>
            <w:r w:rsidRPr="005850E1">
              <w:rPr>
                <w:rFonts w:ascii="Times New Roman" w:hAnsi="Times New Roman"/>
              </w:rPr>
              <w:t>Дата, место сбора участников ССервО</w:t>
            </w:r>
          </w:p>
        </w:tc>
        <w:tc>
          <w:tcPr>
            <w:tcW w:w="7380" w:type="dxa"/>
            <w:noWrap/>
          </w:tcPr>
          <w:p w:rsidR="00956807" w:rsidRDefault="00956807" w:rsidP="00DD0A9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0E1">
              <w:rPr>
                <w:rFonts w:ascii="Times New Roman" w:hAnsi="Times New Roman"/>
                <w:sz w:val="24"/>
                <w:szCs w:val="24"/>
              </w:rPr>
              <w:t>Дата сбора – прибытие отряд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5850E1">
              <w:rPr>
                <w:rFonts w:ascii="Times New Roman" w:hAnsi="Times New Roman"/>
                <w:sz w:val="24"/>
                <w:szCs w:val="24"/>
              </w:rPr>
              <w:t>на Объект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850E1">
              <w:rPr>
                <w:rFonts w:ascii="Times New Roman" w:hAnsi="Times New Roman"/>
                <w:sz w:val="24"/>
                <w:szCs w:val="24"/>
              </w:rPr>
              <w:t xml:space="preserve"> 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20-24</w:t>
            </w:r>
            <w:r w:rsidRPr="005850E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6.2021</w:t>
            </w:r>
            <w:r w:rsidRPr="005850E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6807" w:rsidRPr="005850E1" w:rsidRDefault="00956807" w:rsidP="00613505">
            <w:pPr>
              <w:shd w:val="clear" w:color="auto" w:fill="FFFFFF"/>
              <w:spacing w:after="0" w:line="264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0E1">
              <w:rPr>
                <w:rFonts w:ascii="Times New Roman" w:hAnsi="Times New Roman"/>
                <w:sz w:val="24"/>
                <w:szCs w:val="24"/>
              </w:rPr>
              <w:t>Местоположение Объект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850E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Симферополь (адреса будут уточнены отдельно).</w:t>
            </w:r>
          </w:p>
        </w:tc>
      </w:tr>
      <w:tr w:rsidR="00956807" w:rsidRPr="00771B75" w:rsidTr="00D35CC5">
        <w:trPr>
          <w:trHeight w:val="264"/>
        </w:trPr>
        <w:tc>
          <w:tcPr>
            <w:tcW w:w="456" w:type="dxa"/>
            <w:noWrap/>
          </w:tcPr>
          <w:p w:rsidR="00956807" w:rsidRDefault="00956807" w:rsidP="00DD0A96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24" w:type="dxa"/>
            <w:noWrap/>
          </w:tcPr>
          <w:p w:rsidR="00956807" w:rsidRPr="005850E1" w:rsidRDefault="00956807" w:rsidP="00DD0A96">
            <w:pPr>
              <w:spacing w:after="0" w:line="264" w:lineRule="auto"/>
              <w:rPr>
                <w:rFonts w:ascii="Times New Roman" w:hAnsi="Times New Roman"/>
              </w:rPr>
            </w:pPr>
            <w:r w:rsidRPr="005850E1">
              <w:rPr>
                <w:rFonts w:ascii="Times New Roman" w:hAnsi="Times New Roman"/>
              </w:rPr>
              <w:t>Перечень документов, необходимых для трудоустройства на ССО</w:t>
            </w:r>
          </w:p>
        </w:tc>
        <w:tc>
          <w:tcPr>
            <w:tcW w:w="7380" w:type="dxa"/>
            <w:noWrap/>
          </w:tcPr>
          <w:p w:rsidR="00956807" w:rsidRPr="007E7555" w:rsidRDefault="00956807" w:rsidP="00DD0A96">
            <w:pPr>
              <w:spacing w:after="0" w:line="264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E75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Обязательный пакет документов:</w:t>
            </w:r>
          </w:p>
          <w:p w:rsidR="00956807" w:rsidRPr="004D3FA7" w:rsidRDefault="00956807" w:rsidP="007E7555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ind w:left="443" w:hanging="283"/>
              <w:jc w:val="both"/>
              <w:rPr>
                <w:rFonts w:ascii="Times New Roman" w:hAnsi="Times New Roman"/>
              </w:rPr>
            </w:pPr>
            <w:r w:rsidRPr="004D3FA7">
              <w:rPr>
                <w:rFonts w:ascii="Times New Roman" w:hAnsi="Times New Roman"/>
              </w:rPr>
              <w:t xml:space="preserve">паспорт или иной документ, удостоверяющий личность </w:t>
            </w:r>
            <w:r w:rsidRPr="004D3FA7">
              <w:rPr>
                <w:rFonts w:ascii="Times New Roman" w:hAnsi="Times New Roman"/>
                <w:color w:val="000000"/>
              </w:rPr>
              <w:t>и подтверждающий гражданство РФ</w:t>
            </w:r>
            <w:r w:rsidRPr="004D3FA7">
              <w:rPr>
                <w:rFonts w:ascii="Times New Roman" w:hAnsi="Times New Roman"/>
              </w:rPr>
              <w:t>;</w:t>
            </w:r>
          </w:p>
          <w:p w:rsidR="00956807" w:rsidRPr="004D3FA7" w:rsidRDefault="00956807" w:rsidP="007E7555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ind w:left="443" w:hanging="283"/>
              <w:jc w:val="both"/>
              <w:rPr>
                <w:rFonts w:ascii="Times New Roman" w:hAnsi="Times New Roman"/>
              </w:rPr>
            </w:pPr>
            <w:r w:rsidRPr="004D3FA7">
              <w:rPr>
                <w:rFonts w:ascii="Times New Roman" w:hAnsi="Times New Roman"/>
              </w:rPr>
              <w:t>страховое свидетельство государственного пенсионного страхования (СНИЛС);</w:t>
            </w:r>
          </w:p>
          <w:p w:rsidR="00956807" w:rsidRPr="004D3FA7" w:rsidRDefault="00956807" w:rsidP="007E7555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ind w:left="443" w:hanging="283"/>
              <w:jc w:val="both"/>
              <w:rPr>
                <w:rFonts w:ascii="Times New Roman" w:hAnsi="Times New Roman"/>
              </w:rPr>
            </w:pPr>
            <w:r w:rsidRPr="004D3FA7">
              <w:rPr>
                <w:rFonts w:ascii="Times New Roman" w:hAnsi="Times New Roman"/>
              </w:rPr>
              <w:t>свидетельство о постановке на учет в налоговом органе (ИНН) – при наличии;</w:t>
            </w:r>
          </w:p>
          <w:p w:rsidR="00956807" w:rsidRPr="004D3FA7" w:rsidRDefault="00956807" w:rsidP="007E7555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ind w:left="443" w:hanging="283"/>
              <w:jc w:val="both"/>
              <w:rPr>
                <w:rFonts w:ascii="Times New Roman" w:hAnsi="Times New Roman"/>
              </w:rPr>
            </w:pPr>
            <w:r w:rsidRPr="004D3FA7">
              <w:rPr>
                <w:rFonts w:ascii="Times New Roman" w:hAnsi="Times New Roman"/>
              </w:rPr>
              <w:t>документы воинского учета – для военнообязанных и лиц, подлежащих призыву на военную службе;</w:t>
            </w:r>
          </w:p>
          <w:p w:rsidR="00956807" w:rsidRPr="004D3FA7" w:rsidRDefault="00956807" w:rsidP="007E7555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ind w:left="443" w:hanging="283"/>
              <w:jc w:val="both"/>
              <w:rPr>
                <w:rFonts w:ascii="Times New Roman" w:hAnsi="Times New Roman"/>
              </w:rPr>
            </w:pPr>
            <w:r w:rsidRPr="004D3FA7">
              <w:rPr>
                <w:rFonts w:ascii="Times New Roman" w:hAnsi="Times New Roman"/>
              </w:rPr>
              <w:t>справка об отсутствии судимости</w:t>
            </w:r>
            <w:r>
              <w:rPr>
                <w:rFonts w:ascii="Times New Roman" w:hAnsi="Times New Roman"/>
              </w:rPr>
              <w:t xml:space="preserve"> (заказ через Госуслуги)</w:t>
            </w:r>
            <w:r w:rsidRPr="004D3FA7">
              <w:rPr>
                <w:rFonts w:ascii="Times New Roman" w:hAnsi="Times New Roman"/>
              </w:rPr>
              <w:t>;</w:t>
            </w:r>
          </w:p>
          <w:p w:rsidR="00956807" w:rsidRPr="004D3FA7" w:rsidRDefault="00956807" w:rsidP="007E7555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ind w:left="443" w:hanging="283"/>
              <w:jc w:val="both"/>
              <w:rPr>
                <w:rFonts w:ascii="Times New Roman" w:hAnsi="Times New Roman"/>
              </w:rPr>
            </w:pPr>
            <w:r w:rsidRPr="004D3FA7">
              <w:rPr>
                <w:rFonts w:ascii="Times New Roman" w:hAnsi="Times New Roman"/>
              </w:rPr>
              <w:t>справка об отсутствии (наличии) наказания за употребление наркотиков</w:t>
            </w:r>
            <w:r>
              <w:rPr>
                <w:rFonts w:ascii="Times New Roman" w:hAnsi="Times New Roman"/>
              </w:rPr>
              <w:t xml:space="preserve"> (заказ через Госуслуги)</w:t>
            </w:r>
            <w:r w:rsidRPr="004D3FA7">
              <w:rPr>
                <w:rFonts w:ascii="Times New Roman" w:hAnsi="Times New Roman"/>
              </w:rPr>
              <w:t>;</w:t>
            </w:r>
          </w:p>
          <w:p w:rsidR="00956807" w:rsidRPr="004D3FA7" w:rsidRDefault="00956807" w:rsidP="007E7555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ind w:left="443" w:hanging="283"/>
              <w:jc w:val="both"/>
              <w:rPr>
                <w:rFonts w:ascii="Times New Roman" w:hAnsi="Times New Roman"/>
              </w:rPr>
            </w:pPr>
            <w:r w:rsidRPr="004D3FA7">
              <w:rPr>
                <w:rFonts w:ascii="Times New Roman" w:hAnsi="Times New Roman"/>
              </w:rPr>
              <w:t>трудовая книжка (при наличии);</w:t>
            </w:r>
          </w:p>
          <w:p w:rsidR="00956807" w:rsidRPr="004D3FA7" w:rsidRDefault="00956807" w:rsidP="007E7555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97"/>
              </w:tabs>
              <w:autoSpaceDE w:val="0"/>
              <w:autoSpaceDN w:val="0"/>
              <w:adjustRightInd w:val="0"/>
              <w:spacing w:after="0" w:line="240" w:lineRule="auto"/>
              <w:ind w:left="443" w:hanging="283"/>
              <w:jc w:val="both"/>
              <w:rPr>
                <w:rFonts w:ascii="Times New Roman" w:hAnsi="Times New Roman"/>
              </w:rPr>
            </w:pPr>
            <w:r w:rsidRPr="004D3FA7">
              <w:rPr>
                <w:rFonts w:ascii="Times New Roman" w:hAnsi="Times New Roman"/>
              </w:rPr>
              <w:t>банковские реквизиты для получения заработной платы;</w:t>
            </w:r>
          </w:p>
          <w:p w:rsidR="00956807" w:rsidRPr="00606E3F" w:rsidRDefault="00956807" w:rsidP="00606E3F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97"/>
              </w:tabs>
              <w:autoSpaceDE w:val="0"/>
              <w:autoSpaceDN w:val="0"/>
              <w:adjustRightInd w:val="0"/>
              <w:spacing w:after="0" w:line="240" w:lineRule="auto"/>
              <w:ind w:left="443" w:hanging="283"/>
              <w:jc w:val="both"/>
              <w:rPr>
                <w:rFonts w:ascii="Times New Roman" w:hAnsi="Times New Roman"/>
              </w:rPr>
            </w:pPr>
            <w:r w:rsidRPr="004D3FA7">
              <w:t xml:space="preserve">справка с места обучения, выданная либо по месту требования, либо на </w:t>
            </w:r>
            <w:r w:rsidRPr="004D3FA7">
              <w:rPr>
                <w:shd w:val="clear" w:color="auto" w:fill="FFFFFF"/>
              </w:rPr>
              <w:t>Общество с ограниченной ответственностью «Международный аэропорт «Симферополь»</w:t>
            </w:r>
            <w:r>
              <w:t>.</w:t>
            </w:r>
          </w:p>
        </w:tc>
      </w:tr>
      <w:tr w:rsidR="00956807" w:rsidRPr="00771B75" w:rsidTr="00D35CC5">
        <w:trPr>
          <w:trHeight w:val="264"/>
        </w:trPr>
        <w:tc>
          <w:tcPr>
            <w:tcW w:w="456" w:type="dxa"/>
            <w:noWrap/>
          </w:tcPr>
          <w:p w:rsidR="00956807" w:rsidRDefault="00956807" w:rsidP="00DD0A96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24" w:type="dxa"/>
            <w:noWrap/>
          </w:tcPr>
          <w:p w:rsidR="00956807" w:rsidRPr="005850E1" w:rsidRDefault="00956807" w:rsidP="00DD0A96">
            <w:pPr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Материальная поддержка образовательной организации </w:t>
            </w:r>
          </w:p>
        </w:tc>
        <w:tc>
          <w:tcPr>
            <w:tcW w:w="7380" w:type="dxa"/>
            <w:noWrap/>
          </w:tcPr>
          <w:p w:rsidR="00956807" w:rsidRDefault="00956807" w:rsidP="00606E3F">
            <w:pPr>
              <w:spacing w:after="0" w:line="264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2340</w:t>
            </w:r>
            <w:r w:rsidRPr="005850E1">
              <w:rPr>
                <w:rFonts w:ascii="Times New Roman" w:hAnsi="Times New Roman"/>
                <w:sz w:val="24"/>
                <w:szCs w:val="24"/>
              </w:rPr>
              <w:t xml:space="preserve">,00 руб. </w:t>
            </w:r>
            <w:r>
              <w:rPr>
                <w:rFonts w:ascii="Times New Roman" w:hAnsi="Times New Roman"/>
                <w:sz w:val="24"/>
                <w:szCs w:val="24"/>
              </w:rPr>
              <w:t>в месяц по договору благотворительного пожертвования или сумма пропорциональная отработанному периоду обучающимся образовательной организации.</w:t>
            </w:r>
          </w:p>
          <w:p w:rsidR="00956807" w:rsidRPr="005850E1" w:rsidRDefault="00956807" w:rsidP="00606E3F">
            <w:pPr>
              <w:spacing w:after="0" w:line="264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807" w:rsidRPr="00771B75" w:rsidTr="00D35CC5">
        <w:trPr>
          <w:trHeight w:val="264"/>
        </w:trPr>
        <w:tc>
          <w:tcPr>
            <w:tcW w:w="456" w:type="dxa"/>
            <w:noWrap/>
          </w:tcPr>
          <w:p w:rsidR="00956807" w:rsidRDefault="00956807" w:rsidP="00DD0A96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424" w:type="dxa"/>
            <w:noWrap/>
          </w:tcPr>
          <w:p w:rsidR="00956807" w:rsidRPr="005850E1" w:rsidRDefault="00956807" w:rsidP="00DD0A96">
            <w:pPr>
              <w:spacing w:after="0" w:line="264" w:lineRule="auto"/>
              <w:rPr>
                <w:rFonts w:ascii="Times New Roman" w:hAnsi="Times New Roman"/>
              </w:rPr>
            </w:pPr>
            <w:r w:rsidRPr="005850E1">
              <w:rPr>
                <w:rFonts w:ascii="Times New Roman" w:hAnsi="Times New Roman"/>
              </w:rPr>
              <w:t>Ответственный за организацию</w:t>
            </w:r>
            <w:r>
              <w:rPr>
                <w:rFonts w:ascii="Times New Roman" w:hAnsi="Times New Roman"/>
              </w:rPr>
              <w:t xml:space="preserve"> трудового проекта</w:t>
            </w:r>
          </w:p>
        </w:tc>
        <w:tc>
          <w:tcPr>
            <w:tcW w:w="7380" w:type="dxa"/>
            <w:noWrap/>
          </w:tcPr>
          <w:p w:rsidR="00956807" w:rsidRPr="005850E1" w:rsidRDefault="00956807" w:rsidP="00DD0A96">
            <w:pPr>
              <w:spacing w:after="0" w:line="264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0E1">
              <w:rPr>
                <w:rFonts w:ascii="Times New Roman" w:hAnsi="Times New Roman"/>
                <w:sz w:val="24"/>
                <w:szCs w:val="24"/>
              </w:rPr>
              <w:t>Кайданский Владимир Владимирович, тел.: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0E1">
              <w:rPr>
                <w:rFonts w:ascii="Times New Roman" w:hAnsi="Times New Roman"/>
                <w:sz w:val="24"/>
                <w:szCs w:val="24"/>
              </w:rPr>
              <w:t>+7 (9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Pr="005850E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527</w:t>
            </w:r>
            <w:r w:rsidRPr="005850E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850E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25,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+7 (978) 725-25-07</w:t>
            </w:r>
          </w:p>
          <w:p w:rsidR="00956807" w:rsidRPr="005850E1" w:rsidRDefault="00956807" w:rsidP="00DD0A96">
            <w:pPr>
              <w:spacing w:after="0" w:line="264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0E1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r w:rsidRPr="005850E1">
              <w:rPr>
                <w:rFonts w:ascii="Times New Roman" w:hAnsi="Times New Roman"/>
                <w:sz w:val="24"/>
                <w:szCs w:val="24"/>
                <w:lang w:val="en-US"/>
              </w:rPr>
              <w:t>rso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850E1">
              <w:rPr>
                <w:rFonts w:ascii="Times New Roman" w:hAnsi="Times New Roman"/>
                <w:sz w:val="24"/>
                <w:szCs w:val="24"/>
                <w:lang w:val="en-US"/>
              </w:rPr>
              <w:t>crimea</w:t>
            </w:r>
            <w:r w:rsidRPr="005850E1">
              <w:rPr>
                <w:rFonts w:ascii="Times New Roman" w:hAnsi="Times New Roman"/>
                <w:sz w:val="24"/>
                <w:szCs w:val="24"/>
              </w:rPr>
              <w:t>@</w:t>
            </w:r>
            <w:r w:rsidRPr="005850E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850E1">
              <w:rPr>
                <w:rFonts w:ascii="Times New Roman" w:hAnsi="Times New Roman"/>
                <w:sz w:val="24"/>
                <w:szCs w:val="24"/>
              </w:rPr>
              <w:t>.</w:t>
            </w:r>
            <w:r w:rsidRPr="005850E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585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56807" w:rsidRDefault="00956807" w:rsidP="00491FF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56807" w:rsidRPr="00D35CC5" w:rsidRDefault="00956807" w:rsidP="00491FF6">
      <w:pPr>
        <w:rPr>
          <w:rFonts w:ascii="Times New Roman" w:hAnsi="Times New Roman"/>
          <w:sz w:val="24"/>
          <w:szCs w:val="24"/>
        </w:rPr>
      </w:pPr>
    </w:p>
    <w:sectPr w:rsidR="00956807" w:rsidRPr="00D35CC5" w:rsidSect="00D35CC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F62E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1CC8B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A4C1B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C8A2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E72E6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78EB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618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4ADA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1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AE24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52284F"/>
    <w:multiLevelType w:val="hybridMultilevel"/>
    <w:tmpl w:val="42120A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B3C3F2A"/>
    <w:multiLevelType w:val="hybridMultilevel"/>
    <w:tmpl w:val="C4D00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57E2983"/>
    <w:multiLevelType w:val="multilevel"/>
    <w:tmpl w:val="78B425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2C925CF"/>
    <w:multiLevelType w:val="hybridMultilevel"/>
    <w:tmpl w:val="213A2F78"/>
    <w:lvl w:ilvl="0" w:tplc="948406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059EC"/>
    <w:multiLevelType w:val="hybridMultilevel"/>
    <w:tmpl w:val="01FC6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932ACD"/>
    <w:multiLevelType w:val="hybridMultilevel"/>
    <w:tmpl w:val="78B425D0"/>
    <w:lvl w:ilvl="0" w:tplc="356AB3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29345CE"/>
    <w:multiLevelType w:val="hybridMultilevel"/>
    <w:tmpl w:val="6CE88DF0"/>
    <w:lvl w:ilvl="0" w:tplc="F688717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2634D5"/>
    <w:multiLevelType w:val="hybridMultilevel"/>
    <w:tmpl w:val="2EC81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2094715"/>
    <w:multiLevelType w:val="hybridMultilevel"/>
    <w:tmpl w:val="76309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</w:num>
  <w:num w:numId="5">
    <w:abstractNumId w:val="12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4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FF6"/>
    <w:rsid w:val="00010DEE"/>
    <w:rsid w:val="000502D1"/>
    <w:rsid w:val="000A6B75"/>
    <w:rsid w:val="000A6D61"/>
    <w:rsid w:val="000A75E8"/>
    <w:rsid w:val="001230DC"/>
    <w:rsid w:val="001570C8"/>
    <w:rsid w:val="001A3597"/>
    <w:rsid w:val="001C5268"/>
    <w:rsid w:val="002236CA"/>
    <w:rsid w:val="0027723A"/>
    <w:rsid w:val="00315A42"/>
    <w:rsid w:val="003B544A"/>
    <w:rsid w:val="003C03A3"/>
    <w:rsid w:val="0044258F"/>
    <w:rsid w:val="00451C8E"/>
    <w:rsid w:val="00460436"/>
    <w:rsid w:val="00491FF6"/>
    <w:rsid w:val="00495BFC"/>
    <w:rsid w:val="004A4107"/>
    <w:rsid w:val="004B45A6"/>
    <w:rsid w:val="004D21E3"/>
    <w:rsid w:val="004D3FA7"/>
    <w:rsid w:val="005214CE"/>
    <w:rsid w:val="005739AC"/>
    <w:rsid w:val="005850E1"/>
    <w:rsid w:val="005C313A"/>
    <w:rsid w:val="005F34AC"/>
    <w:rsid w:val="006026B3"/>
    <w:rsid w:val="00606E3F"/>
    <w:rsid w:val="00613505"/>
    <w:rsid w:val="0064508D"/>
    <w:rsid w:val="00682335"/>
    <w:rsid w:val="00751556"/>
    <w:rsid w:val="00771B75"/>
    <w:rsid w:val="007C7F40"/>
    <w:rsid w:val="007E7555"/>
    <w:rsid w:val="008514B5"/>
    <w:rsid w:val="00872984"/>
    <w:rsid w:val="00876FD5"/>
    <w:rsid w:val="00885998"/>
    <w:rsid w:val="008C1EEB"/>
    <w:rsid w:val="008D3EAE"/>
    <w:rsid w:val="00956807"/>
    <w:rsid w:val="009674B5"/>
    <w:rsid w:val="009A6B2C"/>
    <w:rsid w:val="00A0665C"/>
    <w:rsid w:val="00A5266E"/>
    <w:rsid w:val="00AA7493"/>
    <w:rsid w:val="00AB6862"/>
    <w:rsid w:val="00AC69C6"/>
    <w:rsid w:val="00AD6478"/>
    <w:rsid w:val="00AE7E29"/>
    <w:rsid w:val="00B22EFB"/>
    <w:rsid w:val="00B61D6F"/>
    <w:rsid w:val="00B6304D"/>
    <w:rsid w:val="00B675DA"/>
    <w:rsid w:val="00B67F04"/>
    <w:rsid w:val="00B823BE"/>
    <w:rsid w:val="00B955AB"/>
    <w:rsid w:val="00C001B9"/>
    <w:rsid w:val="00C256C2"/>
    <w:rsid w:val="00C346CC"/>
    <w:rsid w:val="00C36EB1"/>
    <w:rsid w:val="00C83339"/>
    <w:rsid w:val="00C94A21"/>
    <w:rsid w:val="00CF2406"/>
    <w:rsid w:val="00D052E2"/>
    <w:rsid w:val="00D26286"/>
    <w:rsid w:val="00D34162"/>
    <w:rsid w:val="00D35CC5"/>
    <w:rsid w:val="00DB03DA"/>
    <w:rsid w:val="00DD0A96"/>
    <w:rsid w:val="00DE7663"/>
    <w:rsid w:val="00E0718B"/>
    <w:rsid w:val="00E31E9F"/>
    <w:rsid w:val="00E431A1"/>
    <w:rsid w:val="00E80562"/>
    <w:rsid w:val="00F5099A"/>
    <w:rsid w:val="00F77828"/>
    <w:rsid w:val="00FE007F"/>
    <w:rsid w:val="00FF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1E3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DB03D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03DA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315A4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C7F40"/>
    <w:pPr>
      <w:spacing w:after="160" w:line="259" w:lineRule="auto"/>
      <w:ind w:left="720"/>
      <w:contextualSpacing/>
    </w:pPr>
    <w:rPr>
      <w:lang w:eastAsia="en-US"/>
    </w:rPr>
  </w:style>
  <w:style w:type="paragraph" w:customStyle="1" w:styleId="ParaAttribute8">
    <w:name w:val="ParaAttribute8"/>
    <w:uiPriority w:val="99"/>
    <w:rsid w:val="007E7555"/>
    <w:pPr>
      <w:widowControl w:val="0"/>
      <w:wordWrap w:val="0"/>
    </w:pPr>
    <w:rPr>
      <w:rFonts w:ascii="Times New Roman" w:eastAsia="Batang" w:hAnsi="Times New Roman"/>
      <w:sz w:val="20"/>
      <w:szCs w:val="20"/>
    </w:rPr>
  </w:style>
  <w:style w:type="character" w:customStyle="1" w:styleId="CharAttribute24">
    <w:name w:val="CharAttribute24"/>
    <w:uiPriority w:val="99"/>
    <w:rsid w:val="007E7555"/>
    <w:rPr>
      <w:rFonts w:ascii="Tahoma" w:eastAsia="Times New Roman" w:hAnsi="Times New Roman"/>
      <w:sz w:val="22"/>
    </w:rPr>
  </w:style>
  <w:style w:type="paragraph" w:styleId="NormalWeb">
    <w:name w:val="Normal (Web)"/>
    <w:basedOn w:val="Normal"/>
    <w:uiPriority w:val="99"/>
    <w:semiHidden/>
    <w:rsid w:val="006135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1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481</Words>
  <Characters>2743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User</dc:creator>
  <cp:keywords/>
  <dc:description/>
  <cp:lastModifiedBy>Демонстрационная версия</cp:lastModifiedBy>
  <cp:revision>5</cp:revision>
  <dcterms:created xsi:type="dcterms:W3CDTF">2021-05-27T05:49:00Z</dcterms:created>
  <dcterms:modified xsi:type="dcterms:W3CDTF">2021-06-02T05:55:00Z</dcterms:modified>
</cp:coreProperties>
</file>